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9D" w:rsidRDefault="000A389D" w:rsidP="00D2285C">
      <w:pPr>
        <w:jc w:val="center"/>
      </w:pPr>
      <w:bookmarkStart w:id="0" w:name="_GoBack"/>
      <w:bookmarkEnd w:id="0"/>
    </w:p>
    <w:p w:rsidR="006D318D" w:rsidRPr="00325422" w:rsidRDefault="00FE6425" w:rsidP="00D2285C">
      <w:pPr>
        <w:jc w:val="center"/>
        <w:rPr>
          <w:b/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3E45D55" wp14:editId="4ADD8149">
            <wp:extent cx="5760720" cy="16071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elbullar_950x26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6D318D" w:rsidRPr="006D318D">
        <w:rPr>
          <w:b/>
          <w:sz w:val="96"/>
          <w:szCs w:val="96"/>
        </w:rPr>
        <w:t>Cafékväll</w:t>
      </w:r>
      <w:r w:rsidR="006D318D">
        <w:rPr>
          <w:b/>
          <w:sz w:val="40"/>
          <w:szCs w:val="40"/>
        </w:rPr>
        <w:br/>
      </w:r>
      <w:proofErr w:type="gramStart"/>
      <w:r w:rsidR="00AA64AD">
        <w:rPr>
          <w:b/>
          <w:sz w:val="40"/>
          <w:szCs w:val="40"/>
        </w:rPr>
        <w:t>Torsdag</w:t>
      </w:r>
      <w:proofErr w:type="gramEnd"/>
      <w:r w:rsidR="00AA64AD">
        <w:rPr>
          <w:b/>
          <w:sz w:val="40"/>
          <w:szCs w:val="40"/>
        </w:rPr>
        <w:t xml:space="preserve"> </w:t>
      </w:r>
      <w:r w:rsidR="006D318D" w:rsidRPr="006D318D">
        <w:rPr>
          <w:b/>
          <w:sz w:val="40"/>
          <w:szCs w:val="40"/>
        </w:rPr>
        <w:t>12 november 18.00 – 19.30</w:t>
      </w:r>
      <w:r w:rsidR="006D318D" w:rsidRPr="006D318D">
        <w:rPr>
          <w:b/>
          <w:sz w:val="40"/>
          <w:szCs w:val="40"/>
        </w:rPr>
        <w:br/>
        <w:t>I Kvarngärdesskolans matsal</w:t>
      </w:r>
      <w:r w:rsidR="00AA7CB4">
        <w:rPr>
          <w:b/>
          <w:sz w:val="40"/>
          <w:szCs w:val="40"/>
        </w:rPr>
        <w:br/>
      </w:r>
      <w:r w:rsidR="00AA7CB4">
        <w:rPr>
          <w:b/>
          <w:sz w:val="40"/>
          <w:szCs w:val="40"/>
        </w:rPr>
        <w:br/>
      </w:r>
      <w:r w:rsidR="006D318D" w:rsidRPr="006D318D">
        <w:rPr>
          <w:b/>
          <w:sz w:val="40"/>
          <w:szCs w:val="40"/>
        </w:rPr>
        <w:t>Våra elever underhåller med musik, sång och dans från</w:t>
      </w:r>
      <w:r w:rsidR="00325422">
        <w:rPr>
          <w:b/>
          <w:sz w:val="40"/>
          <w:szCs w:val="40"/>
        </w:rPr>
        <w:br/>
        <w:t>kl.</w:t>
      </w:r>
      <w:r w:rsidR="006D318D" w:rsidRPr="006D318D">
        <w:rPr>
          <w:b/>
          <w:sz w:val="40"/>
          <w:szCs w:val="40"/>
        </w:rPr>
        <w:t xml:space="preserve">18.15 </w:t>
      </w:r>
      <w:r w:rsidR="00D2285C">
        <w:rPr>
          <w:b/>
          <w:sz w:val="40"/>
          <w:szCs w:val="40"/>
        </w:rPr>
        <w:br/>
      </w:r>
      <w:r w:rsidR="00325422">
        <w:rPr>
          <w:b/>
          <w:sz w:val="40"/>
          <w:szCs w:val="40"/>
        </w:rPr>
        <w:br/>
      </w:r>
      <w:r w:rsidR="006D318D" w:rsidRPr="006D318D">
        <w:rPr>
          <w:b/>
          <w:sz w:val="40"/>
          <w:szCs w:val="40"/>
        </w:rPr>
        <w:t>Caféet öppnar 18.00</w:t>
      </w:r>
      <w:r w:rsidR="00D2285C">
        <w:rPr>
          <w:b/>
          <w:sz w:val="40"/>
          <w:szCs w:val="40"/>
        </w:rPr>
        <w:br/>
      </w:r>
      <w:r w:rsidR="006D318D">
        <w:rPr>
          <w:b/>
          <w:sz w:val="40"/>
          <w:szCs w:val="40"/>
        </w:rPr>
        <w:t>Vi säljer</w:t>
      </w:r>
      <w:r w:rsidR="006D318D" w:rsidRPr="006D318D">
        <w:rPr>
          <w:b/>
          <w:sz w:val="40"/>
          <w:szCs w:val="40"/>
        </w:rPr>
        <w:t xml:space="preserve"> kaffe, té, juice och fikabröd</w:t>
      </w:r>
      <w:r w:rsidR="00D2285C">
        <w:rPr>
          <w:b/>
          <w:sz w:val="40"/>
          <w:szCs w:val="40"/>
        </w:rPr>
        <w:br/>
      </w:r>
      <w:r w:rsidR="006D318D" w:rsidRPr="006D318D">
        <w:rPr>
          <w:b/>
          <w:sz w:val="40"/>
          <w:szCs w:val="40"/>
        </w:rPr>
        <w:t>VÄLKOMNA!</w:t>
      </w:r>
      <w:r w:rsidR="000A389D">
        <w:rPr>
          <w:b/>
          <w:sz w:val="40"/>
          <w:szCs w:val="40"/>
        </w:rPr>
        <w:br/>
      </w:r>
    </w:p>
    <w:p w:rsidR="0024439A" w:rsidRDefault="006D318D" w:rsidP="006D318D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391025" cy="3009900"/>
            <wp:effectExtent l="0" t="0" r="9525" b="0"/>
            <wp:docPr id="2" name="Bildobjekt 2" descr="C:\Users\kvarnadmin.SKOLNET\AppData\Local\Microsoft\Windows\Temporary Internet Files\Content.IE5\JEX6GUXV\bambini-dan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rnadmin.SKOLNET\AppData\Local\Microsoft\Windows\Temporary Internet Files\Content.IE5\JEX6GUXV\bambini-danza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39A" w:rsidSect="000A389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5"/>
    <w:rsid w:val="000A389D"/>
    <w:rsid w:val="0024439A"/>
    <w:rsid w:val="002F6E49"/>
    <w:rsid w:val="00325422"/>
    <w:rsid w:val="006D318D"/>
    <w:rsid w:val="00AA64AD"/>
    <w:rsid w:val="00AA7CB4"/>
    <w:rsid w:val="00D2285C"/>
    <w:rsid w:val="00FE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42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D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E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642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6D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F8E496EA</Template>
  <TotalTime>0</TotalTime>
  <Pages>1</Pages>
  <Words>34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Kvarnadmin</dc:creator>
  <cp:lastModifiedBy>Granroth Yvonne</cp:lastModifiedBy>
  <cp:revision>2</cp:revision>
  <cp:lastPrinted>2015-11-04T11:25:00Z</cp:lastPrinted>
  <dcterms:created xsi:type="dcterms:W3CDTF">2015-11-06T08:07:00Z</dcterms:created>
  <dcterms:modified xsi:type="dcterms:W3CDTF">2015-11-06T08:07:00Z</dcterms:modified>
</cp:coreProperties>
</file>